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0B" w:rsidRDefault="004E070B" w:rsidP="004434E2">
      <w:pPr>
        <w:pStyle w:val="List"/>
        <w:ind w:left="-1440" w:right="-1302" w:firstLine="0"/>
        <w:jc w:val="center"/>
        <w:rPr>
          <w:noProof/>
          <w:lang w:eastAsia="zh-TW" w:bidi="ar-SA"/>
        </w:rPr>
      </w:pPr>
      <w:r>
        <w:rPr>
          <w:noProof/>
          <w:lang w:eastAsia="zh-TW"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94.6pt;height:84pt;visibility:visible">
            <v:imagedata r:id="rId5" o:title=""/>
          </v:shape>
        </w:pict>
      </w:r>
    </w:p>
    <w:p w:rsidR="004E070B" w:rsidRDefault="004E070B" w:rsidP="007668FD">
      <w:pPr>
        <w:tabs>
          <w:tab w:val="left" w:pos="2820"/>
        </w:tabs>
        <w:ind w:left="-170"/>
        <w:jc w:val="both"/>
        <w:rPr>
          <w:noProof/>
          <w:lang w:eastAsia="zh-TW" w:bidi="ar-SA"/>
        </w:rPr>
      </w:pPr>
    </w:p>
    <w:p w:rsidR="004E070B" w:rsidRDefault="004E070B" w:rsidP="007668FD">
      <w:pPr>
        <w:tabs>
          <w:tab w:val="left" w:pos="2820"/>
        </w:tabs>
        <w:ind w:left="-1260"/>
        <w:jc w:val="both"/>
        <w:rPr>
          <w:noProof/>
          <w:lang w:eastAsia="zh-TW" w:bidi="ar-SA"/>
        </w:rPr>
      </w:pPr>
      <w:r>
        <w:rPr>
          <w:noProof/>
          <w:lang w:eastAsia="zh-TW" w:bidi="ar-SA"/>
        </w:rPr>
        <w:t>Chez Mme JASSIN Anne-Marie  4, impasse Raynal 31200 TOULOUSE</w:t>
      </w:r>
    </w:p>
    <w:p w:rsidR="004E070B" w:rsidRDefault="004E070B" w:rsidP="007668FD">
      <w:pPr>
        <w:tabs>
          <w:tab w:val="left" w:pos="2820"/>
        </w:tabs>
        <w:ind w:left="-1260"/>
        <w:jc w:val="both"/>
        <w:rPr>
          <w:noProof/>
          <w:lang w:eastAsia="zh-TW" w:bidi="ar-SA"/>
        </w:rPr>
      </w:pPr>
    </w:p>
    <w:p w:rsidR="004E070B" w:rsidRPr="002850F8" w:rsidRDefault="004E070B" w:rsidP="007668FD">
      <w:pPr>
        <w:tabs>
          <w:tab w:val="left" w:pos="2820"/>
        </w:tabs>
        <w:ind w:left="-1260"/>
        <w:rPr>
          <w:noProof/>
          <w:lang w:eastAsia="zh-TW" w:bidi="ar-SA"/>
        </w:rPr>
      </w:pPr>
      <w:r w:rsidRPr="002850F8">
        <w:rPr>
          <w:noProof/>
          <w:highlight w:val="yellow"/>
          <w:lang w:eastAsia="zh-TW" w:bidi="ar-SA"/>
        </w:rPr>
        <w:t>N° Téléphone AMICALE SCT :  06 18 52 21 34</w:t>
      </w:r>
    </w:p>
    <w:p w:rsidR="004E070B" w:rsidRDefault="004E070B" w:rsidP="007668FD">
      <w:pPr>
        <w:tabs>
          <w:tab w:val="left" w:pos="2820"/>
        </w:tabs>
        <w:ind w:left="-1260"/>
        <w:rPr>
          <w:noProof/>
          <w:lang w:eastAsia="zh-TW" w:bidi="ar-SA"/>
        </w:rPr>
      </w:pPr>
      <w:r w:rsidRPr="004E65E0">
        <w:rPr>
          <w:noProof/>
          <w:highlight w:val="yellow"/>
          <w:lang w:eastAsia="zh-TW" w:bidi="ar-SA"/>
        </w:rPr>
        <w:t>Anne-Marie DENIS – Secrétaire</w:t>
      </w:r>
      <w:r>
        <w:rPr>
          <w:noProof/>
          <w:lang w:eastAsia="zh-TW" w:bidi="ar-SA"/>
        </w:rPr>
        <w:t>.</w:t>
      </w:r>
    </w:p>
    <w:p w:rsidR="004E070B" w:rsidRPr="0075342B" w:rsidRDefault="004E070B" w:rsidP="007668FD">
      <w:pPr>
        <w:tabs>
          <w:tab w:val="left" w:pos="2820"/>
        </w:tabs>
        <w:ind w:left="-1260"/>
        <w:rPr>
          <w:noProof/>
          <w:lang w:val="en-GB" w:eastAsia="zh-TW" w:bidi="ar-SA"/>
        </w:rPr>
      </w:pPr>
      <w:r w:rsidRPr="0075342B">
        <w:rPr>
          <w:noProof/>
          <w:lang w:val="en-GB" w:eastAsia="zh-TW" w:bidi="ar-SA"/>
        </w:rPr>
        <w:t>Email : contact@anciens-sct.fr</w:t>
      </w:r>
    </w:p>
    <w:p w:rsidR="004E070B" w:rsidRPr="002850F8" w:rsidRDefault="004E070B" w:rsidP="007668FD">
      <w:pPr>
        <w:tabs>
          <w:tab w:val="left" w:pos="2820"/>
        </w:tabs>
        <w:ind w:left="-1260"/>
        <w:rPr>
          <w:noProof/>
          <w:lang w:val="en-GB" w:eastAsia="zh-TW" w:bidi="ar-SA"/>
        </w:rPr>
      </w:pPr>
      <w:r w:rsidRPr="002850F8">
        <w:rPr>
          <w:noProof/>
          <w:lang w:val="en-GB" w:eastAsia="zh-TW" w:bidi="ar-SA"/>
        </w:rPr>
        <w:t xml:space="preserve">Site WEB : </w:t>
      </w:r>
      <w:hyperlink r:id="rId6" w:history="1">
        <w:r w:rsidRPr="002850F8">
          <w:rPr>
            <w:rStyle w:val="Hyperlink"/>
            <w:rFonts w:cs="Mangal"/>
            <w:noProof/>
            <w:lang w:val="en-GB" w:eastAsia="zh-TW" w:bidi="ar-SA"/>
          </w:rPr>
          <w:t>www.anciens-sct.fr</w:t>
        </w:r>
      </w:hyperlink>
    </w:p>
    <w:p w:rsidR="004E070B" w:rsidRPr="002850F8" w:rsidRDefault="004E070B" w:rsidP="007668FD">
      <w:pPr>
        <w:tabs>
          <w:tab w:val="left" w:pos="2820"/>
        </w:tabs>
        <w:ind w:left="-1260"/>
        <w:rPr>
          <w:noProof/>
          <w:lang w:val="en-GB" w:eastAsia="zh-TW" w:bidi="ar-SA"/>
        </w:rPr>
      </w:pPr>
    </w:p>
    <w:p w:rsidR="004E070B" w:rsidRPr="002850F8" w:rsidRDefault="004E070B" w:rsidP="007668FD">
      <w:pPr>
        <w:tabs>
          <w:tab w:val="left" w:pos="2820"/>
        </w:tabs>
        <w:ind w:left="-1260"/>
        <w:rPr>
          <w:noProof/>
          <w:lang w:eastAsia="zh-TW" w:bidi="ar-SA"/>
        </w:rPr>
      </w:pPr>
      <w:r>
        <w:rPr>
          <w:noProof/>
          <w:lang w:eastAsia="zh-TW" w:bidi="ar-SA"/>
        </w:rPr>
        <w:t>Notre licence voyagiste n°IM075100069</w:t>
      </w:r>
      <w:r w:rsidRPr="002850F8">
        <w:rPr>
          <w:noProof/>
          <w:lang w:eastAsia="zh-TW" w:bidi="ar-SA"/>
        </w:rPr>
        <w:tab/>
      </w:r>
      <w:r w:rsidRPr="002850F8">
        <w:rPr>
          <w:noProof/>
          <w:lang w:eastAsia="zh-TW" w:bidi="ar-SA"/>
        </w:rPr>
        <w:tab/>
      </w:r>
      <w:r w:rsidRPr="002850F8">
        <w:rPr>
          <w:noProof/>
          <w:lang w:eastAsia="zh-TW" w:bidi="ar-SA"/>
        </w:rPr>
        <w:tab/>
      </w:r>
      <w:r w:rsidRPr="002850F8">
        <w:rPr>
          <w:noProof/>
          <w:lang w:eastAsia="zh-TW" w:bidi="ar-SA"/>
        </w:rPr>
        <w:tab/>
        <w:t xml:space="preserve">Toulouse, le </w:t>
      </w:r>
      <w:r>
        <w:rPr>
          <w:noProof/>
          <w:lang w:eastAsia="zh-TW" w:bidi="ar-SA"/>
        </w:rPr>
        <w:t xml:space="preserve">14 </w:t>
      </w:r>
      <w:r w:rsidRPr="002850F8">
        <w:rPr>
          <w:noProof/>
          <w:lang w:eastAsia="zh-TW" w:bidi="ar-SA"/>
        </w:rPr>
        <w:t>novembre 20</w:t>
      </w:r>
      <w:r>
        <w:rPr>
          <w:noProof/>
          <w:lang w:eastAsia="zh-TW" w:bidi="ar-SA"/>
        </w:rPr>
        <w:t>23</w:t>
      </w:r>
    </w:p>
    <w:p w:rsidR="004E070B" w:rsidRPr="002850F8" w:rsidRDefault="004E070B" w:rsidP="007668FD">
      <w:pPr>
        <w:tabs>
          <w:tab w:val="left" w:pos="2820"/>
        </w:tabs>
        <w:ind w:left="-1260"/>
        <w:rPr>
          <w:noProof/>
          <w:lang w:eastAsia="zh-TW" w:bidi="ar-SA"/>
        </w:rPr>
      </w:pPr>
      <w:r w:rsidRPr="002850F8">
        <w:rPr>
          <w:noProof/>
          <w:lang w:eastAsia="zh-TW" w:bidi="ar-SA"/>
        </w:rPr>
        <w:tab/>
      </w:r>
      <w:r w:rsidRPr="002850F8">
        <w:rPr>
          <w:noProof/>
          <w:lang w:eastAsia="zh-TW" w:bidi="ar-SA"/>
        </w:rPr>
        <w:tab/>
      </w:r>
    </w:p>
    <w:p w:rsidR="004E070B" w:rsidRPr="002850F8" w:rsidRDefault="004E070B" w:rsidP="007668FD">
      <w:pPr>
        <w:tabs>
          <w:tab w:val="left" w:pos="2820"/>
        </w:tabs>
        <w:ind w:left="-1260"/>
        <w:rPr>
          <w:noProof/>
          <w:lang w:eastAsia="zh-TW" w:bidi="ar-SA"/>
        </w:rPr>
      </w:pPr>
      <w:r w:rsidRPr="002850F8">
        <w:rPr>
          <w:noProof/>
          <w:lang w:eastAsia="zh-TW" w:bidi="ar-SA"/>
        </w:rPr>
        <w:tab/>
      </w:r>
      <w:r>
        <w:rPr>
          <w:noProof/>
          <w:lang w:eastAsia="zh-TW" w:bidi="ar-SA"/>
        </w:rPr>
        <w:t>Cher(e) ami (e),</w:t>
      </w:r>
    </w:p>
    <w:p w:rsidR="004E070B" w:rsidRPr="002850F8" w:rsidRDefault="004E070B" w:rsidP="007668FD">
      <w:pPr>
        <w:tabs>
          <w:tab w:val="left" w:pos="2820"/>
        </w:tabs>
        <w:ind w:left="-1260"/>
        <w:rPr>
          <w:noProof/>
          <w:lang w:eastAsia="zh-TW" w:bidi="ar-SA"/>
        </w:rPr>
      </w:pPr>
      <w:r w:rsidRPr="002850F8">
        <w:rPr>
          <w:noProof/>
          <w:lang w:eastAsia="zh-TW" w:bidi="ar-SA"/>
        </w:rPr>
        <w:tab/>
      </w:r>
    </w:p>
    <w:p w:rsidR="004E070B" w:rsidRDefault="004E070B" w:rsidP="007668FD">
      <w:pPr>
        <w:tabs>
          <w:tab w:val="left" w:pos="2820"/>
        </w:tabs>
        <w:ind w:left="-1260"/>
        <w:rPr>
          <w:noProof/>
          <w:lang w:eastAsia="zh-TW" w:bidi="ar-SA"/>
        </w:rPr>
      </w:pPr>
      <w:r>
        <w:rPr>
          <w:noProof/>
          <w:lang w:eastAsia="zh-TW" w:bidi="ar-SA"/>
        </w:rPr>
        <w:t xml:space="preserve"> Notre Amicale des anciens de la SCT compte aujourd’hui 110 adhérents et membres bienfaiteurs. Elle est composée de  personnes qui ont vécu de près ou de loin avec cette société (anciens employés, anciens fournisseurs et anciens clients, sans oublier leurs amis ou parents).</w:t>
      </w:r>
    </w:p>
    <w:p w:rsidR="004E070B" w:rsidRDefault="004E070B" w:rsidP="007668FD">
      <w:pPr>
        <w:tabs>
          <w:tab w:val="left" w:pos="2820"/>
        </w:tabs>
        <w:ind w:left="-1260"/>
        <w:rPr>
          <w:noProof/>
          <w:lang w:eastAsia="zh-TW" w:bidi="ar-SA"/>
        </w:rPr>
      </w:pPr>
      <w:r>
        <w:rPr>
          <w:noProof/>
          <w:lang w:eastAsia="zh-TW" w:bidi="ar-SA"/>
        </w:rPr>
        <w:t>Suite à la reprise de la SCT par le groupe REXEL, notre association est bien sûr , ouverte à tous les anciens de la SCT et REXEL.</w:t>
      </w:r>
    </w:p>
    <w:p w:rsidR="004E070B" w:rsidRDefault="004E070B" w:rsidP="007668FD">
      <w:pPr>
        <w:tabs>
          <w:tab w:val="left" w:pos="2820"/>
        </w:tabs>
        <w:ind w:left="-1260"/>
        <w:rPr>
          <w:noProof/>
          <w:lang w:eastAsia="zh-TW" w:bidi="ar-SA"/>
        </w:rPr>
      </w:pPr>
      <w:r w:rsidRPr="00D06650">
        <w:rPr>
          <w:noProof/>
          <w:u w:val="single"/>
          <w:lang w:eastAsia="zh-TW" w:bidi="ar-SA"/>
        </w:rPr>
        <w:t>Pour info</w:t>
      </w:r>
      <w:r>
        <w:rPr>
          <w:noProof/>
          <w:lang w:eastAsia="zh-TW" w:bidi="ar-SA"/>
        </w:rPr>
        <w:t> : Depuis 2020, nous avons accueilli des anciens REXEL dans notre groupe.</w:t>
      </w:r>
    </w:p>
    <w:p w:rsidR="004E070B" w:rsidRDefault="004E070B" w:rsidP="007668FD">
      <w:pPr>
        <w:tabs>
          <w:tab w:val="left" w:pos="2820"/>
        </w:tabs>
        <w:ind w:left="-1260"/>
        <w:rPr>
          <w:noProof/>
          <w:lang w:eastAsia="zh-TW" w:bidi="ar-SA"/>
        </w:rPr>
      </w:pPr>
    </w:p>
    <w:p w:rsidR="004E070B" w:rsidRDefault="004E070B" w:rsidP="007668FD">
      <w:pPr>
        <w:tabs>
          <w:tab w:val="left" w:pos="2820"/>
        </w:tabs>
        <w:ind w:left="-1260"/>
        <w:rPr>
          <w:b/>
          <w:noProof/>
          <w:u w:val="single"/>
          <w:lang w:eastAsia="zh-TW" w:bidi="ar-SA"/>
        </w:rPr>
      </w:pPr>
      <w:r w:rsidRPr="00AA592C">
        <w:rPr>
          <w:b/>
          <w:noProof/>
          <w:u w:val="single"/>
          <w:lang w:eastAsia="zh-TW" w:bidi="ar-SA"/>
        </w:rPr>
        <w:t>Quelles sont les raisons de cet engouement ?</w:t>
      </w:r>
    </w:p>
    <w:p w:rsidR="004E070B" w:rsidRPr="00AA592C" w:rsidRDefault="004E070B" w:rsidP="007668FD">
      <w:pPr>
        <w:tabs>
          <w:tab w:val="left" w:pos="2820"/>
        </w:tabs>
        <w:ind w:left="-1260"/>
        <w:rPr>
          <w:b/>
          <w:noProof/>
          <w:u w:val="single"/>
          <w:lang w:eastAsia="zh-TW" w:bidi="ar-SA"/>
        </w:rPr>
      </w:pPr>
    </w:p>
    <w:p w:rsidR="004E070B" w:rsidRDefault="004E070B" w:rsidP="000B7FCF">
      <w:pPr>
        <w:numPr>
          <w:ilvl w:val="0"/>
          <w:numId w:val="23"/>
        </w:numPr>
        <w:tabs>
          <w:tab w:val="left" w:pos="2820"/>
        </w:tabs>
        <w:rPr>
          <w:noProof/>
          <w:lang w:eastAsia="zh-TW" w:bidi="ar-SA"/>
        </w:rPr>
      </w:pPr>
      <w:r>
        <w:rPr>
          <w:noProof/>
          <w:lang w:eastAsia="zh-TW" w:bidi="ar-SA"/>
        </w:rPr>
        <w:t>Le fait de se retrouver avec les anciens , de partager un peu du passé et surtout de vivre le temps présent avec les animations proposées par cette amicale.</w:t>
      </w:r>
    </w:p>
    <w:p w:rsidR="004E070B" w:rsidRDefault="004E070B" w:rsidP="000B7FCF">
      <w:pPr>
        <w:tabs>
          <w:tab w:val="left" w:pos="2820"/>
        </w:tabs>
        <w:rPr>
          <w:noProof/>
          <w:lang w:eastAsia="zh-TW" w:bidi="ar-SA"/>
        </w:rPr>
      </w:pPr>
      <w:r>
        <w:rPr>
          <w:noProof/>
          <w:lang w:eastAsia="zh-TW" w:bidi="ar-SA"/>
        </w:rPr>
        <w:t xml:space="preserve">   2 </w:t>
      </w:r>
      <w:r w:rsidRPr="0099497D">
        <w:rPr>
          <w:noProof/>
          <w:u w:val="single"/>
          <w:lang w:eastAsia="zh-TW" w:bidi="ar-SA"/>
        </w:rPr>
        <w:t>-  Les animations sont les suivantes :</w:t>
      </w:r>
    </w:p>
    <w:p w:rsidR="004E070B" w:rsidRDefault="004E070B" w:rsidP="000B7FCF">
      <w:pPr>
        <w:tabs>
          <w:tab w:val="left" w:pos="2820"/>
        </w:tabs>
        <w:rPr>
          <w:noProof/>
          <w:lang w:eastAsia="zh-TW" w:bidi="ar-SA"/>
        </w:rPr>
      </w:pPr>
      <w:r>
        <w:rPr>
          <w:b/>
          <w:noProof/>
          <w:lang w:eastAsia="zh-TW" w:bidi="ar-SA"/>
        </w:rPr>
        <w:t xml:space="preserve">          </w:t>
      </w:r>
      <w:r w:rsidRPr="000657D6">
        <w:rPr>
          <w:b/>
          <w:noProof/>
          <w:lang w:eastAsia="zh-TW" w:bidi="ar-SA"/>
        </w:rPr>
        <w:t>Notre Assemblée Générale</w:t>
      </w:r>
      <w:r>
        <w:rPr>
          <w:noProof/>
          <w:lang w:eastAsia="zh-TW" w:bidi="ar-SA"/>
        </w:rPr>
        <w:t xml:space="preserve"> où nous avons le plaisir de nous retrouver pour la réunion mais aussi  autour d’un bon repas et d’une animation (spectacle ou visite) le tout à petit prix ! </w:t>
      </w:r>
    </w:p>
    <w:p w:rsidR="004E070B" w:rsidRDefault="004E070B" w:rsidP="00A028F9">
      <w:pPr>
        <w:tabs>
          <w:tab w:val="left" w:pos="2820"/>
        </w:tabs>
        <w:rPr>
          <w:noProof/>
          <w:lang w:eastAsia="zh-TW" w:bidi="ar-SA"/>
        </w:rPr>
      </w:pPr>
      <w:r>
        <w:rPr>
          <w:noProof/>
          <w:lang w:eastAsia="zh-TW" w:bidi="ar-SA"/>
        </w:rPr>
        <w:t xml:space="preserve">          </w:t>
      </w:r>
      <w:r w:rsidRPr="000657D6">
        <w:rPr>
          <w:b/>
          <w:noProof/>
          <w:lang w:eastAsia="zh-TW" w:bidi="ar-SA"/>
        </w:rPr>
        <w:t>Les voyages organisés (façon SCT)</w:t>
      </w:r>
      <w:r>
        <w:rPr>
          <w:noProof/>
          <w:lang w:eastAsia="zh-TW" w:bidi="ar-SA"/>
        </w:rPr>
        <w:t xml:space="preserve"> avec beaucoup d’agréables moments.</w:t>
      </w:r>
    </w:p>
    <w:p w:rsidR="004E070B" w:rsidRDefault="004E070B" w:rsidP="00A028F9">
      <w:pPr>
        <w:tabs>
          <w:tab w:val="left" w:pos="2820"/>
        </w:tabs>
      </w:pPr>
      <w:r>
        <w:rPr>
          <w:noProof/>
          <w:lang w:eastAsia="zh-TW" w:bidi="ar-SA"/>
        </w:rPr>
        <w:t xml:space="preserve"> Les films réalisés par notre ami Jean-Paul en sont la preuve et  sont disponibles sur le site Web ainsi que les photos. (</w:t>
      </w:r>
      <w:r w:rsidRPr="0099497D">
        <w:t xml:space="preserve"> </w:t>
      </w:r>
      <w:hyperlink r:id="rId7" w:history="1">
        <w:r w:rsidRPr="00A74135">
          <w:rPr>
            <w:rStyle w:val="Hyperlink"/>
            <w:rFonts w:cs="Mangal"/>
            <w:noProof/>
            <w:lang w:eastAsia="zh-TW" w:bidi="ar-SA"/>
          </w:rPr>
          <w:t>www.anciens-sct.fr</w:t>
        </w:r>
      </w:hyperlink>
      <w:r>
        <w:t>).</w:t>
      </w:r>
    </w:p>
    <w:p w:rsidR="004E070B" w:rsidRDefault="004E070B" w:rsidP="00A028F9">
      <w:pPr>
        <w:tabs>
          <w:tab w:val="left" w:pos="2820"/>
        </w:tabs>
      </w:pPr>
    </w:p>
    <w:p w:rsidR="004E070B" w:rsidRDefault="004E070B" w:rsidP="00F96E42">
      <w:pPr>
        <w:tabs>
          <w:tab w:val="left" w:pos="360"/>
          <w:tab w:val="left" w:pos="2820"/>
        </w:tabs>
        <w:ind w:left="-1418"/>
        <w:rPr>
          <w:b/>
          <w:noProof/>
          <w:u w:val="single"/>
          <w:lang w:eastAsia="zh-TW" w:bidi="ar-SA"/>
        </w:rPr>
      </w:pPr>
      <w:r>
        <w:rPr>
          <w:noProof/>
          <w:lang w:eastAsia="zh-TW" w:bidi="ar-SA"/>
        </w:rPr>
        <w:t xml:space="preserve">                         3 - </w:t>
      </w:r>
      <w:r w:rsidRPr="00AA592C">
        <w:rPr>
          <w:b/>
          <w:noProof/>
          <w:u w:val="single"/>
          <w:lang w:eastAsia="zh-TW" w:bidi="ar-SA"/>
        </w:rPr>
        <w:t>LA MISE EN PLACE D’UNE MUTUELLE DE GROUPE</w:t>
      </w:r>
    </w:p>
    <w:p w:rsidR="004E070B" w:rsidRPr="004F3676" w:rsidRDefault="004E070B" w:rsidP="00F96E42">
      <w:pPr>
        <w:tabs>
          <w:tab w:val="left" w:pos="360"/>
          <w:tab w:val="left" w:pos="2820"/>
        </w:tabs>
        <w:ind w:left="-1418"/>
        <w:rPr>
          <w:b/>
          <w:i/>
          <w:noProof/>
          <w:lang w:eastAsia="zh-TW" w:bidi="ar-SA"/>
        </w:rPr>
      </w:pPr>
      <w:r w:rsidRPr="0067565A">
        <w:rPr>
          <w:b/>
          <w:noProof/>
          <w:lang w:eastAsia="zh-TW" w:bidi="ar-SA"/>
        </w:rPr>
        <w:tab/>
      </w:r>
      <w:r w:rsidRPr="0067565A">
        <w:rPr>
          <w:b/>
          <w:noProof/>
          <w:lang w:eastAsia="zh-TW" w:bidi="ar-SA"/>
        </w:rPr>
        <w:tab/>
      </w:r>
      <w:r w:rsidRPr="0067565A">
        <w:rPr>
          <w:b/>
          <w:noProof/>
          <w:lang w:eastAsia="zh-TW" w:bidi="ar-SA"/>
        </w:rPr>
        <w:tab/>
      </w:r>
      <w:r w:rsidRPr="0067565A">
        <w:rPr>
          <w:b/>
          <w:noProof/>
          <w:lang w:eastAsia="zh-TW" w:bidi="ar-SA"/>
        </w:rPr>
        <w:tab/>
      </w:r>
      <w:r w:rsidRPr="0067565A">
        <w:rPr>
          <w:b/>
          <w:noProof/>
          <w:lang w:eastAsia="zh-TW" w:bidi="ar-SA"/>
        </w:rPr>
        <w:tab/>
        <w:t xml:space="preserve"> </w:t>
      </w:r>
      <w:r w:rsidRPr="004F3676">
        <w:rPr>
          <w:b/>
          <w:i/>
          <w:noProof/>
          <w:lang w:eastAsia="zh-TW" w:bidi="ar-SA"/>
        </w:rPr>
        <w:t>( c’est le côté social de notre amicale).</w:t>
      </w:r>
    </w:p>
    <w:p w:rsidR="004E070B" w:rsidRDefault="004E070B" w:rsidP="004E65E0">
      <w:pPr>
        <w:tabs>
          <w:tab w:val="left" w:pos="360"/>
          <w:tab w:val="left" w:pos="2820"/>
        </w:tabs>
        <w:ind w:left="-360" w:firstLine="360"/>
        <w:rPr>
          <w:noProof/>
          <w:lang w:eastAsia="zh-TW" w:bidi="ar-SA"/>
        </w:rPr>
      </w:pPr>
      <w:r>
        <w:rPr>
          <w:noProof/>
          <w:lang w:eastAsia="zh-TW" w:bidi="ar-SA"/>
        </w:rPr>
        <w:t xml:space="preserve">                       </w:t>
      </w:r>
      <w:r w:rsidRPr="00260997">
        <w:rPr>
          <w:noProof/>
          <w:lang w:eastAsia="zh-TW" w:bidi="ar-SA"/>
        </w:rPr>
        <w:t>Nous avons passé un accord avec Mutaero pour que nos adhérents puissent</w:t>
      </w:r>
      <w:r>
        <w:rPr>
          <w:noProof/>
          <w:lang w:eastAsia="zh-TW" w:bidi="ar-SA"/>
        </w:rPr>
        <w:t xml:space="preserve"> bénéficier d’un contrat « Groupe Amicale SCT » avec un tarif préférentiel. Cette mutuelle qui couvre pour partie les employés du secteur aéronautique, nous amène une couverture très optimisée avec de très bons remboursements et un suivi très efficace.</w:t>
      </w:r>
    </w:p>
    <w:p w:rsidR="004E070B" w:rsidRDefault="004E070B" w:rsidP="00D06650">
      <w:pPr>
        <w:tabs>
          <w:tab w:val="left" w:pos="360"/>
        </w:tabs>
        <w:ind w:left="-360" w:firstLine="360"/>
        <w:rPr>
          <w:noProof/>
          <w:lang w:eastAsia="zh-TW" w:bidi="ar-SA"/>
        </w:rPr>
      </w:pPr>
      <w:r>
        <w:rPr>
          <w:noProof/>
          <w:lang w:eastAsia="zh-TW" w:bidi="ar-SA"/>
        </w:rPr>
        <w:tab/>
      </w:r>
      <w:r>
        <w:rPr>
          <w:noProof/>
          <w:lang w:eastAsia="zh-TW" w:bidi="ar-SA"/>
        </w:rPr>
        <w:tab/>
      </w:r>
      <w:r>
        <w:rPr>
          <w:noProof/>
          <w:lang w:eastAsia="zh-TW" w:bidi="ar-SA"/>
        </w:rPr>
        <w:tab/>
        <w:t>Une convention unissant MUTAERO et l’Amicale des anciens de la SCT a pu être signée. Elle définit un contrat collectif Santé fixant les garanties et le tarif des cotisations révisable au 1</w:t>
      </w:r>
      <w:r w:rsidRPr="00E43AD2">
        <w:rPr>
          <w:noProof/>
          <w:vertAlign w:val="superscript"/>
          <w:lang w:eastAsia="zh-TW" w:bidi="ar-SA"/>
        </w:rPr>
        <w:t>er</w:t>
      </w:r>
      <w:r>
        <w:rPr>
          <w:noProof/>
          <w:lang w:eastAsia="zh-TW" w:bidi="ar-SA"/>
        </w:rPr>
        <w:t xml:space="preserve"> janvier de chaque année civile.</w:t>
      </w:r>
      <w:r>
        <w:rPr>
          <w:noProof/>
          <w:lang w:eastAsia="zh-TW" w:bidi="ar-SA"/>
        </w:rPr>
        <w:tab/>
      </w:r>
      <w:r>
        <w:rPr>
          <w:noProof/>
          <w:lang w:eastAsia="zh-TW" w:bidi="ar-SA"/>
        </w:rPr>
        <w:tab/>
      </w:r>
    </w:p>
    <w:p w:rsidR="004E070B" w:rsidRDefault="004E070B" w:rsidP="00D06650">
      <w:pPr>
        <w:tabs>
          <w:tab w:val="left" w:pos="360"/>
        </w:tabs>
        <w:ind w:left="-360" w:firstLine="360"/>
        <w:rPr>
          <w:noProof/>
          <w:lang w:eastAsia="zh-TW" w:bidi="ar-SA"/>
        </w:rPr>
      </w:pPr>
      <w:r>
        <w:rPr>
          <w:noProof/>
          <w:lang w:eastAsia="zh-TW" w:bidi="ar-SA"/>
        </w:rPr>
        <w:tab/>
      </w:r>
      <w:r>
        <w:rPr>
          <w:noProof/>
          <w:lang w:eastAsia="zh-TW" w:bidi="ar-SA"/>
        </w:rPr>
        <w:tab/>
      </w:r>
      <w:r>
        <w:rPr>
          <w:noProof/>
          <w:lang w:eastAsia="zh-TW" w:bidi="ar-SA"/>
        </w:rPr>
        <w:tab/>
        <w:t>Nous comptons à ce jour 90 adhérents  qui peuvent bénéficier du contrat responsable 100 % santé et de la téléconsultation.</w:t>
      </w:r>
    </w:p>
    <w:p w:rsidR="004E070B" w:rsidRDefault="004E070B" w:rsidP="004E65E0">
      <w:pPr>
        <w:tabs>
          <w:tab w:val="left" w:pos="360"/>
          <w:tab w:val="left" w:pos="2820"/>
        </w:tabs>
        <w:ind w:left="-360" w:firstLine="360"/>
        <w:rPr>
          <w:noProof/>
          <w:u w:val="single"/>
          <w:lang w:eastAsia="zh-TW" w:bidi="ar-SA"/>
        </w:rPr>
      </w:pPr>
      <w:r w:rsidRPr="00260997">
        <w:rPr>
          <w:noProof/>
          <w:highlight w:val="yellow"/>
          <w:u w:val="single"/>
          <w:lang w:eastAsia="zh-TW" w:bidi="ar-SA"/>
        </w:rPr>
        <w:t>Pour bénéficier du tarif de groupe (contrat Amicale SCT), il faut  être adhérent à notre amicale.</w:t>
      </w:r>
      <w:r w:rsidRPr="00A01395">
        <w:rPr>
          <w:noProof/>
          <w:u w:val="single"/>
          <w:lang w:eastAsia="zh-TW" w:bidi="ar-SA"/>
        </w:rPr>
        <w:t xml:space="preserve"> </w:t>
      </w:r>
    </w:p>
    <w:p w:rsidR="004E070B" w:rsidRDefault="004E070B" w:rsidP="000B1CFE">
      <w:pPr>
        <w:tabs>
          <w:tab w:val="left" w:pos="360"/>
          <w:tab w:val="left" w:pos="2820"/>
        </w:tabs>
        <w:ind w:left="-360" w:firstLine="360"/>
        <w:rPr>
          <w:noProof/>
          <w:lang w:eastAsia="zh-TW" w:bidi="ar-SA"/>
        </w:rPr>
      </w:pPr>
      <w:r w:rsidRPr="00A40777">
        <w:rPr>
          <w:noProof/>
          <w:lang w:eastAsia="zh-TW" w:bidi="ar-SA"/>
        </w:rPr>
        <w:t xml:space="preserve">Une  carte d’adhérent Amicale SCT sert de justificatif auprès de MUTAERO. Elle </w:t>
      </w:r>
      <w:r>
        <w:rPr>
          <w:noProof/>
          <w:lang w:eastAsia="zh-TW" w:bidi="ar-SA"/>
        </w:rPr>
        <w:t xml:space="preserve">est </w:t>
      </w:r>
      <w:r w:rsidRPr="00A40777">
        <w:rPr>
          <w:noProof/>
          <w:lang w:eastAsia="zh-TW" w:bidi="ar-SA"/>
        </w:rPr>
        <w:t xml:space="preserve">envoyée à </w:t>
      </w:r>
      <w:r>
        <w:rPr>
          <w:noProof/>
          <w:lang w:eastAsia="zh-TW" w:bidi="ar-SA"/>
        </w:rPr>
        <w:t>chaque membre de l’amicale dès leur adhésion.</w:t>
      </w:r>
    </w:p>
    <w:p w:rsidR="004E070B" w:rsidRDefault="004E070B" w:rsidP="00083417">
      <w:pPr>
        <w:tabs>
          <w:tab w:val="left" w:pos="360"/>
          <w:tab w:val="left" w:pos="2820"/>
        </w:tabs>
        <w:ind w:left="-720" w:firstLine="360"/>
        <w:rPr>
          <w:noProof/>
          <w:lang w:eastAsia="zh-TW" w:bidi="ar-SA"/>
        </w:rPr>
      </w:pPr>
    </w:p>
    <w:p w:rsidR="004E070B" w:rsidRDefault="004E070B" w:rsidP="00083417">
      <w:pPr>
        <w:tabs>
          <w:tab w:val="left" w:pos="360"/>
          <w:tab w:val="left" w:pos="2820"/>
        </w:tabs>
        <w:ind w:left="-1260" w:hanging="22"/>
        <w:rPr>
          <w:noProof/>
          <w:sz w:val="28"/>
          <w:szCs w:val="28"/>
          <w:lang w:eastAsia="zh-TW" w:bidi="ar-SA"/>
        </w:rPr>
      </w:pPr>
      <w:r w:rsidRPr="00BF6306">
        <w:rPr>
          <w:noProof/>
          <w:sz w:val="28"/>
          <w:szCs w:val="28"/>
          <w:lang w:eastAsia="zh-TW" w:bidi="ar-SA"/>
        </w:rPr>
        <w:t xml:space="preserve"> </w:t>
      </w:r>
      <w:r>
        <w:rPr>
          <w:noProof/>
          <w:sz w:val="28"/>
          <w:szCs w:val="28"/>
          <w:lang w:eastAsia="zh-TW" w:bidi="ar-SA"/>
        </w:rPr>
        <w:tab/>
      </w:r>
    </w:p>
    <w:p w:rsidR="004E070B" w:rsidRDefault="004E070B" w:rsidP="00083417">
      <w:pPr>
        <w:tabs>
          <w:tab w:val="left" w:pos="360"/>
          <w:tab w:val="left" w:pos="2820"/>
        </w:tabs>
        <w:ind w:left="-1260" w:hanging="22"/>
        <w:rPr>
          <w:noProof/>
          <w:sz w:val="28"/>
          <w:szCs w:val="28"/>
          <w:lang w:eastAsia="zh-TW" w:bidi="ar-SA"/>
        </w:rPr>
      </w:pPr>
    </w:p>
    <w:p w:rsidR="004E070B" w:rsidRDefault="004E070B" w:rsidP="00083417">
      <w:pPr>
        <w:tabs>
          <w:tab w:val="left" w:pos="360"/>
          <w:tab w:val="left" w:pos="2820"/>
        </w:tabs>
        <w:ind w:left="-1260" w:hanging="22"/>
        <w:rPr>
          <w:noProof/>
          <w:sz w:val="28"/>
          <w:szCs w:val="28"/>
          <w:lang w:eastAsia="zh-TW" w:bidi="ar-SA"/>
        </w:rPr>
      </w:pPr>
    </w:p>
    <w:p w:rsidR="004E070B" w:rsidRPr="00BF6306" w:rsidRDefault="004E070B" w:rsidP="00083417">
      <w:pPr>
        <w:tabs>
          <w:tab w:val="left" w:pos="360"/>
          <w:tab w:val="left" w:pos="2820"/>
        </w:tabs>
        <w:ind w:left="-1260" w:hanging="22"/>
        <w:rPr>
          <w:b/>
          <w:noProof/>
          <w:sz w:val="32"/>
          <w:szCs w:val="32"/>
          <w:u w:val="single"/>
          <w:lang w:eastAsia="zh-TW" w:bidi="ar-SA"/>
        </w:rPr>
      </w:pPr>
      <w:r w:rsidRPr="00BF6306">
        <w:rPr>
          <w:b/>
          <w:noProof/>
          <w:sz w:val="32"/>
          <w:szCs w:val="32"/>
          <w:u w:val="single"/>
          <w:lang w:eastAsia="zh-TW" w:bidi="ar-SA"/>
        </w:rPr>
        <w:t>ADHESIONS AMICALE DES ANCIENS SCT 202</w:t>
      </w:r>
      <w:r>
        <w:rPr>
          <w:b/>
          <w:noProof/>
          <w:sz w:val="32"/>
          <w:szCs w:val="32"/>
          <w:u w:val="single"/>
          <w:lang w:eastAsia="zh-TW" w:bidi="ar-SA"/>
        </w:rPr>
        <w:t>4</w:t>
      </w:r>
      <w:r w:rsidRPr="00BF6306">
        <w:rPr>
          <w:b/>
          <w:noProof/>
          <w:sz w:val="32"/>
          <w:szCs w:val="32"/>
          <w:u w:val="single"/>
          <w:lang w:eastAsia="zh-TW" w:bidi="ar-SA"/>
        </w:rPr>
        <w:t>.</w:t>
      </w:r>
    </w:p>
    <w:p w:rsidR="004E070B" w:rsidRPr="00BF6306" w:rsidRDefault="004E070B" w:rsidP="00083417">
      <w:pPr>
        <w:tabs>
          <w:tab w:val="left" w:pos="360"/>
          <w:tab w:val="left" w:pos="2820"/>
        </w:tabs>
        <w:ind w:left="-1260" w:hanging="22"/>
        <w:rPr>
          <w:noProof/>
          <w:sz w:val="28"/>
          <w:szCs w:val="28"/>
          <w:lang w:eastAsia="zh-TW" w:bidi="ar-SA"/>
        </w:rPr>
      </w:pPr>
    </w:p>
    <w:p w:rsidR="004E070B" w:rsidRDefault="004E070B" w:rsidP="00044516">
      <w:pPr>
        <w:tabs>
          <w:tab w:val="left" w:pos="360"/>
          <w:tab w:val="left" w:pos="2820"/>
        </w:tabs>
        <w:ind w:left="-720"/>
        <w:rPr>
          <w:noProof/>
          <w:lang w:eastAsia="zh-TW" w:bidi="ar-SA"/>
        </w:rPr>
      </w:pPr>
      <w:r>
        <w:rPr>
          <w:noProof/>
          <w:lang w:eastAsia="zh-TW" w:bidi="ar-SA"/>
        </w:rPr>
        <w:tab/>
        <w:t>Comme chaque année, à pareille époque, nous vous transmettons le bulletin d’adhésion.</w:t>
      </w:r>
    </w:p>
    <w:p w:rsidR="004E070B" w:rsidRDefault="004E070B" w:rsidP="00044516">
      <w:pPr>
        <w:tabs>
          <w:tab w:val="left" w:pos="360"/>
          <w:tab w:val="left" w:pos="2820"/>
        </w:tabs>
        <w:ind w:left="-720"/>
        <w:rPr>
          <w:noProof/>
          <w:lang w:eastAsia="zh-TW" w:bidi="ar-SA"/>
        </w:rPr>
      </w:pPr>
    </w:p>
    <w:p w:rsidR="004E070B" w:rsidRDefault="004E070B" w:rsidP="00044516">
      <w:pPr>
        <w:tabs>
          <w:tab w:val="left" w:pos="360"/>
          <w:tab w:val="left" w:pos="2820"/>
        </w:tabs>
        <w:ind w:left="-720"/>
        <w:rPr>
          <w:noProof/>
          <w:lang w:eastAsia="zh-TW" w:bidi="ar-SA"/>
        </w:rPr>
      </w:pPr>
      <w:r w:rsidRPr="00F36548">
        <w:rPr>
          <w:b/>
          <w:noProof/>
          <w:lang w:eastAsia="zh-TW" w:bidi="ar-SA"/>
        </w:rPr>
        <w:t>Le montant de la cotisation annuelle 2024 sera d’un montant de : 25 €.</w:t>
      </w:r>
      <w:r>
        <w:rPr>
          <w:noProof/>
          <w:lang w:eastAsia="zh-TW" w:bidi="ar-SA"/>
        </w:rPr>
        <w:t xml:space="preserve"> Tarif voté à l’unanimité lors de l’Assemblée Générale du jeudi 27 avril 2023.</w:t>
      </w:r>
    </w:p>
    <w:p w:rsidR="004E070B" w:rsidRDefault="004E070B" w:rsidP="00044516">
      <w:pPr>
        <w:tabs>
          <w:tab w:val="left" w:pos="360"/>
          <w:tab w:val="left" w:pos="2820"/>
        </w:tabs>
        <w:ind w:left="-720"/>
        <w:rPr>
          <w:noProof/>
          <w:lang w:eastAsia="zh-TW" w:bidi="ar-SA"/>
        </w:rPr>
      </w:pPr>
      <w:r>
        <w:rPr>
          <w:noProof/>
          <w:lang w:eastAsia="zh-TW" w:bidi="ar-SA"/>
        </w:rPr>
        <w:t>Notre budget est constitué uniquement de recettes provenant des adhésions et de dons d’adhérents ou de membres bienfaiteurs.</w:t>
      </w:r>
    </w:p>
    <w:p w:rsidR="004E070B" w:rsidRDefault="004E070B" w:rsidP="00044516">
      <w:pPr>
        <w:tabs>
          <w:tab w:val="left" w:pos="360"/>
          <w:tab w:val="left" w:pos="2820"/>
        </w:tabs>
        <w:ind w:left="-720"/>
        <w:rPr>
          <w:b/>
          <w:noProof/>
          <w:u w:val="single"/>
          <w:lang w:eastAsia="zh-TW" w:bidi="ar-SA"/>
        </w:rPr>
      </w:pPr>
    </w:p>
    <w:p w:rsidR="004E070B" w:rsidRDefault="004E070B" w:rsidP="00044516">
      <w:pPr>
        <w:tabs>
          <w:tab w:val="left" w:pos="360"/>
          <w:tab w:val="left" w:pos="2820"/>
        </w:tabs>
        <w:ind w:left="-720"/>
        <w:rPr>
          <w:noProof/>
          <w:lang w:eastAsia="zh-TW" w:bidi="ar-SA"/>
        </w:rPr>
      </w:pPr>
      <w:r>
        <w:rPr>
          <w:noProof/>
          <w:lang w:eastAsia="zh-TW" w:bidi="ar-SA"/>
        </w:rPr>
        <w:t>Notre vœu primordial est de sauvegarder ce lien qui nous rapproche et d’assurer la pérénnité de</w:t>
      </w:r>
    </w:p>
    <w:p w:rsidR="004E070B" w:rsidRDefault="004E070B" w:rsidP="00044516">
      <w:pPr>
        <w:tabs>
          <w:tab w:val="left" w:pos="360"/>
          <w:tab w:val="left" w:pos="2820"/>
        </w:tabs>
        <w:ind w:left="-720"/>
        <w:rPr>
          <w:noProof/>
          <w:lang w:eastAsia="zh-TW" w:bidi="ar-SA"/>
        </w:rPr>
      </w:pPr>
      <w:r>
        <w:rPr>
          <w:noProof/>
          <w:lang w:eastAsia="zh-TW" w:bidi="ar-SA"/>
        </w:rPr>
        <w:t>notre association.</w:t>
      </w:r>
    </w:p>
    <w:p w:rsidR="004E070B" w:rsidRDefault="004E070B" w:rsidP="00044516">
      <w:pPr>
        <w:tabs>
          <w:tab w:val="left" w:pos="360"/>
          <w:tab w:val="left" w:pos="2820"/>
        </w:tabs>
        <w:ind w:left="-720"/>
        <w:rPr>
          <w:noProof/>
          <w:lang w:eastAsia="zh-TW" w:bidi="ar-SA"/>
        </w:rPr>
      </w:pPr>
    </w:p>
    <w:p w:rsidR="004E070B" w:rsidRPr="00260997" w:rsidRDefault="004E070B" w:rsidP="00044516">
      <w:pPr>
        <w:tabs>
          <w:tab w:val="left" w:pos="360"/>
          <w:tab w:val="left" w:pos="2820"/>
        </w:tabs>
        <w:ind w:left="-720"/>
        <w:rPr>
          <w:noProof/>
          <w:highlight w:val="yellow"/>
          <w:lang w:eastAsia="zh-TW" w:bidi="ar-SA"/>
        </w:rPr>
      </w:pPr>
      <w:r w:rsidRPr="00260997">
        <w:rPr>
          <w:b/>
          <w:noProof/>
          <w:highlight w:val="yellow"/>
          <w:u w:val="single"/>
          <w:lang w:eastAsia="zh-TW" w:bidi="ar-SA"/>
        </w:rPr>
        <w:t>Afin d’assurer la continuité de la prise en charge par la mutuelle</w:t>
      </w:r>
      <w:r w:rsidRPr="00260997">
        <w:rPr>
          <w:b/>
          <w:noProof/>
          <w:highlight w:val="yellow"/>
          <w:lang w:eastAsia="zh-TW" w:bidi="ar-SA"/>
        </w:rPr>
        <w:t xml:space="preserve">, </w:t>
      </w:r>
      <w:r w:rsidRPr="00260997">
        <w:rPr>
          <w:b/>
          <w:noProof/>
          <w:highlight w:val="yellow"/>
          <w:u w:val="single"/>
          <w:lang w:eastAsia="zh-TW" w:bidi="ar-SA"/>
        </w:rPr>
        <w:t>merci de nous retourner la fiche d’adhésion au</w:t>
      </w:r>
      <w:r w:rsidRPr="00260997">
        <w:rPr>
          <w:b/>
          <w:noProof/>
          <w:highlight w:val="yellow"/>
          <w:lang w:eastAsia="zh-TW" w:bidi="ar-SA"/>
        </w:rPr>
        <w:t xml:space="preserve"> </w:t>
      </w:r>
      <w:r w:rsidRPr="00260997">
        <w:rPr>
          <w:b/>
          <w:noProof/>
          <w:highlight w:val="yellow"/>
          <w:u w:val="single"/>
          <w:lang w:eastAsia="zh-TW" w:bidi="ar-SA"/>
        </w:rPr>
        <w:t>plus tôt</w:t>
      </w:r>
      <w:r w:rsidRPr="00260997">
        <w:rPr>
          <w:noProof/>
          <w:highlight w:val="yellow"/>
          <w:lang w:eastAsia="zh-TW" w:bidi="ar-SA"/>
        </w:rPr>
        <w:t xml:space="preserve">. </w:t>
      </w:r>
    </w:p>
    <w:p w:rsidR="004E070B" w:rsidRDefault="004E070B" w:rsidP="00044516">
      <w:pPr>
        <w:tabs>
          <w:tab w:val="left" w:pos="360"/>
          <w:tab w:val="left" w:pos="2820"/>
        </w:tabs>
        <w:ind w:left="-720"/>
        <w:rPr>
          <w:noProof/>
          <w:lang w:eastAsia="zh-TW" w:bidi="ar-SA"/>
        </w:rPr>
      </w:pPr>
      <w:r w:rsidRPr="00260997">
        <w:rPr>
          <w:noProof/>
          <w:highlight w:val="yellow"/>
          <w:lang w:eastAsia="zh-TW" w:bidi="ar-SA"/>
        </w:rPr>
        <w:t>MUTAERO  souhaite recevoir le listing de nos adhérents mutualistes au 1</w:t>
      </w:r>
      <w:r w:rsidRPr="00260997">
        <w:rPr>
          <w:noProof/>
          <w:highlight w:val="yellow"/>
          <w:vertAlign w:val="superscript"/>
          <w:lang w:eastAsia="zh-TW" w:bidi="ar-SA"/>
        </w:rPr>
        <w:t>er</w:t>
      </w:r>
      <w:r w:rsidRPr="00260997">
        <w:rPr>
          <w:noProof/>
          <w:highlight w:val="yellow"/>
          <w:lang w:eastAsia="zh-TW" w:bidi="ar-SA"/>
        </w:rPr>
        <w:t xml:space="preserve"> janvier 2024</w:t>
      </w:r>
    </w:p>
    <w:p w:rsidR="004E070B" w:rsidRPr="007B2052" w:rsidRDefault="004E070B" w:rsidP="00044516">
      <w:pPr>
        <w:tabs>
          <w:tab w:val="left" w:pos="360"/>
          <w:tab w:val="left" w:pos="2820"/>
        </w:tabs>
        <w:ind w:left="-720"/>
        <w:rPr>
          <w:b/>
          <w:noProof/>
          <w:u w:val="single"/>
          <w:lang w:eastAsia="zh-TW" w:bidi="ar-SA"/>
        </w:rPr>
      </w:pPr>
      <w:r w:rsidRPr="009144EA">
        <w:rPr>
          <w:noProof/>
          <w:lang w:eastAsia="zh-TW" w:bidi="ar-SA"/>
        </w:rPr>
        <w:t>(Les chéques ne seront mis à l’encaissement qu’après le 10 janvier 20</w:t>
      </w:r>
      <w:r>
        <w:rPr>
          <w:noProof/>
          <w:lang w:eastAsia="zh-TW" w:bidi="ar-SA"/>
        </w:rPr>
        <w:t>24</w:t>
      </w:r>
      <w:r w:rsidRPr="009144EA">
        <w:rPr>
          <w:noProof/>
          <w:lang w:eastAsia="zh-TW" w:bidi="ar-SA"/>
        </w:rPr>
        <w:t>).</w:t>
      </w:r>
    </w:p>
    <w:p w:rsidR="004E070B" w:rsidRDefault="004E070B" w:rsidP="00044516">
      <w:pPr>
        <w:tabs>
          <w:tab w:val="left" w:pos="360"/>
          <w:tab w:val="left" w:pos="2820"/>
        </w:tabs>
        <w:ind w:left="-720"/>
        <w:rPr>
          <w:noProof/>
          <w:lang w:eastAsia="zh-TW" w:bidi="ar-SA"/>
        </w:rPr>
      </w:pPr>
    </w:p>
    <w:p w:rsidR="004E070B" w:rsidRPr="009144EA" w:rsidRDefault="004E070B" w:rsidP="00044516">
      <w:pPr>
        <w:tabs>
          <w:tab w:val="left" w:pos="360"/>
          <w:tab w:val="left" w:pos="2820"/>
        </w:tabs>
        <w:ind w:left="-720"/>
        <w:rPr>
          <w:noProof/>
          <w:lang w:eastAsia="zh-TW" w:bidi="ar-SA"/>
        </w:rPr>
      </w:pPr>
      <w:r>
        <w:rPr>
          <w:noProof/>
          <w:lang w:eastAsia="zh-TW" w:bidi="ar-SA"/>
        </w:rPr>
        <w:t xml:space="preserve">Pour faciliter la tâche de notre secrétaire et notre trésorière, vous voudrez bien veiller à ce que tous les renseignements demandés soient notifiés. </w:t>
      </w:r>
    </w:p>
    <w:p w:rsidR="004E070B" w:rsidRDefault="004E070B" w:rsidP="00083417">
      <w:pPr>
        <w:tabs>
          <w:tab w:val="left" w:pos="360"/>
          <w:tab w:val="left" w:pos="2820"/>
        </w:tabs>
        <w:ind w:left="-1260" w:hanging="22"/>
        <w:rPr>
          <w:noProof/>
          <w:lang w:eastAsia="zh-TW" w:bidi="ar-SA"/>
        </w:rPr>
      </w:pPr>
    </w:p>
    <w:p w:rsidR="004E070B" w:rsidRDefault="004E070B" w:rsidP="00044516">
      <w:pPr>
        <w:tabs>
          <w:tab w:val="left" w:pos="360"/>
          <w:tab w:val="left" w:pos="2820"/>
        </w:tabs>
        <w:ind w:left="-720" w:hanging="562"/>
        <w:rPr>
          <w:noProof/>
          <w:lang w:eastAsia="zh-TW" w:bidi="ar-SA"/>
        </w:rPr>
      </w:pPr>
      <w:r>
        <w:rPr>
          <w:noProof/>
          <w:lang w:eastAsia="zh-TW" w:bidi="ar-SA"/>
        </w:rPr>
        <w:tab/>
      </w:r>
      <w:r>
        <w:rPr>
          <w:noProof/>
          <w:lang w:eastAsia="zh-TW" w:bidi="ar-SA"/>
        </w:rPr>
        <w:tab/>
      </w:r>
      <w:r w:rsidRPr="00044516">
        <w:rPr>
          <w:b/>
          <w:noProof/>
          <w:u w:val="single"/>
          <w:lang w:eastAsia="zh-TW" w:bidi="ar-SA"/>
        </w:rPr>
        <w:t>Pour info</w:t>
      </w:r>
      <w:r>
        <w:rPr>
          <w:noProof/>
          <w:lang w:eastAsia="zh-TW" w:bidi="ar-SA"/>
        </w:rPr>
        <w:t> : Tous les adhérents sont couverts par une assurance (responsabilité civile)    pendant toutes les activités organisées par l’amicale. Pendant les voyages, vous bénéficiez d’une Assurance annulation et rapatriement que nous avons testée et qui tient ses promesses.</w:t>
      </w:r>
    </w:p>
    <w:p w:rsidR="004E070B" w:rsidRDefault="004E070B" w:rsidP="00044516">
      <w:pPr>
        <w:tabs>
          <w:tab w:val="left" w:pos="360"/>
          <w:tab w:val="left" w:pos="2820"/>
        </w:tabs>
        <w:ind w:left="-720" w:hanging="562"/>
        <w:rPr>
          <w:noProof/>
          <w:lang w:eastAsia="zh-TW" w:bidi="ar-SA"/>
        </w:rPr>
      </w:pPr>
    </w:p>
    <w:p w:rsidR="004E070B" w:rsidRPr="00925BC7" w:rsidRDefault="004E070B" w:rsidP="00A40777">
      <w:pPr>
        <w:tabs>
          <w:tab w:val="left" w:pos="360"/>
          <w:tab w:val="left" w:pos="2820"/>
        </w:tabs>
        <w:ind w:left="-720"/>
        <w:rPr>
          <w:b/>
          <w:noProof/>
          <w:u w:val="single"/>
          <w:lang w:eastAsia="zh-TW" w:bidi="ar-SA"/>
        </w:rPr>
      </w:pPr>
      <w:r w:rsidRPr="00925BC7">
        <w:rPr>
          <w:b/>
          <w:noProof/>
          <w:u w:val="single"/>
          <w:lang w:eastAsia="zh-TW" w:bidi="ar-SA"/>
        </w:rPr>
        <w:t>2023 nous a permis d’organiser :</w:t>
      </w:r>
    </w:p>
    <w:p w:rsidR="004E070B" w:rsidRDefault="004E070B" w:rsidP="00A40777">
      <w:pPr>
        <w:tabs>
          <w:tab w:val="left" w:pos="360"/>
          <w:tab w:val="left" w:pos="2820"/>
        </w:tabs>
        <w:ind w:left="-720"/>
        <w:rPr>
          <w:noProof/>
          <w:lang w:eastAsia="zh-TW" w:bidi="ar-SA"/>
        </w:rPr>
      </w:pPr>
      <w:r>
        <w:rPr>
          <w:noProof/>
          <w:lang w:eastAsia="zh-TW" w:bidi="ar-SA"/>
        </w:rPr>
        <w:tab/>
        <w:t>- L’Assemblée Générale le jeudi 27 avril 2023 à l’hôtel « Le Pastel » à Nailloux suivie d’un après-midi shopping à Nailloux outlet village.</w:t>
      </w:r>
    </w:p>
    <w:p w:rsidR="004E070B" w:rsidRDefault="004E070B" w:rsidP="00A40777">
      <w:pPr>
        <w:tabs>
          <w:tab w:val="left" w:pos="360"/>
          <w:tab w:val="left" w:pos="2820"/>
        </w:tabs>
        <w:ind w:left="-720"/>
        <w:rPr>
          <w:noProof/>
          <w:lang w:eastAsia="zh-TW" w:bidi="ar-SA"/>
        </w:rPr>
      </w:pPr>
      <w:r>
        <w:rPr>
          <w:noProof/>
          <w:lang w:eastAsia="zh-TW" w:bidi="ar-SA"/>
        </w:rPr>
        <w:tab/>
        <w:t>- Une sortie de 4  jours en pays d’Albret ; région chargée d’histoire : Fief d’Henri IV</w:t>
      </w:r>
    </w:p>
    <w:p w:rsidR="004E070B" w:rsidRDefault="004E070B" w:rsidP="00A40777">
      <w:pPr>
        <w:tabs>
          <w:tab w:val="left" w:pos="360"/>
          <w:tab w:val="left" w:pos="2820"/>
        </w:tabs>
        <w:ind w:left="-720"/>
        <w:rPr>
          <w:noProof/>
          <w:lang w:eastAsia="zh-TW" w:bidi="ar-SA"/>
        </w:rPr>
      </w:pPr>
      <w:r>
        <w:rPr>
          <w:noProof/>
          <w:lang w:eastAsia="zh-TW" w:bidi="ar-SA"/>
        </w:rPr>
        <w:t>Nérac, Mézin, Tours du moulin de Barbaste, Vianne……</w:t>
      </w:r>
      <w:r w:rsidRPr="00925BC7">
        <w:rPr>
          <w:noProof/>
          <w:u w:val="single"/>
          <w:lang w:eastAsia="zh-TW" w:bidi="ar-SA"/>
        </w:rPr>
        <w:t>côté gastronomie</w:t>
      </w:r>
      <w:r>
        <w:rPr>
          <w:noProof/>
          <w:lang w:eastAsia="zh-TW" w:bidi="ar-SA"/>
        </w:rPr>
        <w:t> : La célèbre poule au pot dégustée à la ferme de Laffite à Montgaillard, sans oublier le vignoble de Buzet et la prune d’Ente</w:t>
      </w:r>
    </w:p>
    <w:p w:rsidR="004E070B" w:rsidRDefault="004E070B" w:rsidP="00A40777">
      <w:pPr>
        <w:tabs>
          <w:tab w:val="left" w:pos="360"/>
          <w:tab w:val="left" w:pos="2820"/>
        </w:tabs>
        <w:ind w:left="-720"/>
        <w:rPr>
          <w:noProof/>
          <w:lang w:eastAsia="zh-TW" w:bidi="ar-SA"/>
        </w:rPr>
      </w:pPr>
      <w:r>
        <w:rPr>
          <w:noProof/>
          <w:lang w:eastAsia="zh-TW" w:bidi="ar-SA"/>
        </w:rPr>
        <w:t>à Montesquieu….</w:t>
      </w:r>
    </w:p>
    <w:p w:rsidR="004E070B" w:rsidRDefault="004E070B" w:rsidP="00A40777">
      <w:pPr>
        <w:tabs>
          <w:tab w:val="left" w:pos="360"/>
          <w:tab w:val="left" w:pos="2820"/>
        </w:tabs>
        <w:ind w:left="-720"/>
        <w:rPr>
          <w:noProof/>
          <w:lang w:eastAsia="zh-TW" w:bidi="ar-SA"/>
        </w:rPr>
      </w:pPr>
    </w:p>
    <w:p w:rsidR="004E070B" w:rsidRDefault="004E070B" w:rsidP="00A40777">
      <w:pPr>
        <w:tabs>
          <w:tab w:val="left" w:pos="360"/>
          <w:tab w:val="left" w:pos="2820"/>
        </w:tabs>
        <w:ind w:left="-720"/>
        <w:rPr>
          <w:noProof/>
          <w:lang w:eastAsia="zh-TW" w:bidi="ar-SA"/>
        </w:rPr>
      </w:pPr>
      <w:r>
        <w:rPr>
          <w:noProof/>
          <w:lang w:eastAsia="zh-TW" w:bidi="ar-SA"/>
        </w:rPr>
        <w:t>Je voudrais rappeler ici notre courrier envoyé à la mi-novembre à tous les adhérents et relatif au renouvellement du bureau.</w:t>
      </w:r>
    </w:p>
    <w:p w:rsidR="004E070B" w:rsidRPr="00AE540D" w:rsidRDefault="004E070B" w:rsidP="00A40777">
      <w:pPr>
        <w:tabs>
          <w:tab w:val="left" w:pos="360"/>
          <w:tab w:val="left" w:pos="2820"/>
        </w:tabs>
        <w:ind w:left="-720"/>
        <w:rPr>
          <w:b/>
          <w:noProof/>
          <w:lang w:eastAsia="zh-TW" w:bidi="ar-SA"/>
        </w:rPr>
      </w:pPr>
      <w:r w:rsidRPr="00AE540D">
        <w:rPr>
          <w:b/>
          <w:noProof/>
          <w:lang w:eastAsia="zh-TW" w:bidi="ar-SA"/>
        </w:rPr>
        <w:t xml:space="preserve">Sachez que : Notre amicale ne pourra pas fonctionner sans un bureau au complet. </w:t>
      </w:r>
    </w:p>
    <w:p w:rsidR="004E070B" w:rsidRPr="00AE540D" w:rsidRDefault="004E070B" w:rsidP="00A40777">
      <w:pPr>
        <w:tabs>
          <w:tab w:val="left" w:pos="360"/>
          <w:tab w:val="left" w:pos="2820"/>
        </w:tabs>
        <w:ind w:left="-720"/>
        <w:rPr>
          <w:b/>
          <w:noProof/>
          <w:lang w:eastAsia="zh-TW" w:bidi="ar-SA"/>
        </w:rPr>
      </w:pPr>
    </w:p>
    <w:p w:rsidR="004E070B" w:rsidRPr="00AE540D" w:rsidRDefault="004E070B" w:rsidP="00A40777">
      <w:pPr>
        <w:tabs>
          <w:tab w:val="left" w:pos="360"/>
          <w:tab w:val="left" w:pos="2820"/>
        </w:tabs>
        <w:ind w:left="-720"/>
        <w:rPr>
          <w:b/>
          <w:noProof/>
          <w:lang w:eastAsia="zh-TW" w:bidi="ar-SA"/>
        </w:rPr>
      </w:pPr>
      <w:r w:rsidRPr="00AE540D">
        <w:rPr>
          <w:b/>
          <w:noProof/>
          <w:lang w:eastAsia="zh-TW" w:bidi="ar-SA"/>
        </w:rPr>
        <w:t>Pour cela , il nous faut :</w:t>
      </w:r>
    </w:p>
    <w:p w:rsidR="004E070B" w:rsidRPr="009C2B23" w:rsidRDefault="004E070B" w:rsidP="00A40777">
      <w:pPr>
        <w:tabs>
          <w:tab w:val="left" w:pos="360"/>
          <w:tab w:val="left" w:pos="2820"/>
        </w:tabs>
        <w:ind w:left="-720"/>
        <w:rPr>
          <w:b/>
          <w:noProof/>
          <w:u w:val="single"/>
          <w:lang w:eastAsia="zh-TW" w:bidi="ar-SA"/>
        </w:rPr>
      </w:pPr>
      <w:r w:rsidRPr="00AE540D">
        <w:rPr>
          <w:b/>
          <w:noProof/>
          <w:lang w:eastAsia="zh-TW" w:bidi="ar-SA"/>
        </w:rPr>
        <w:tab/>
      </w:r>
      <w:r w:rsidRPr="009C2B23">
        <w:rPr>
          <w:b/>
          <w:noProof/>
          <w:u w:val="single"/>
          <w:lang w:eastAsia="zh-TW" w:bidi="ar-SA"/>
        </w:rPr>
        <w:t xml:space="preserve">- Un deuxième vice-président </w:t>
      </w:r>
    </w:p>
    <w:p w:rsidR="004E070B" w:rsidRPr="009C2B23" w:rsidRDefault="004E070B" w:rsidP="00A40777">
      <w:pPr>
        <w:tabs>
          <w:tab w:val="left" w:pos="360"/>
          <w:tab w:val="left" w:pos="2820"/>
        </w:tabs>
        <w:ind w:left="-720"/>
        <w:rPr>
          <w:noProof/>
          <w:lang w:eastAsia="zh-TW" w:bidi="ar-SA"/>
        </w:rPr>
      </w:pPr>
      <w:r w:rsidRPr="009C2B23">
        <w:rPr>
          <w:noProof/>
          <w:lang w:eastAsia="zh-TW" w:bidi="ar-SA"/>
        </w:rPr>
        <w:t>Nous avons une candidature mais la venue d’un (e) autre vice-président(e) permettra à l’un d’eux ou l’une d’elles de s’imprégner de la fonction et d’accéder au poste de président(e) en 2027.</w:t>
      </w:r>
    </w:p>
    <w:p w:rsidR="004E070B" w:rsidRPr="009C2B23" w:rsidRDefault="004E070B" w:rsidP="00A40777">
      <w:pPr>
        <w:tabs>
          <w:tab w:val="left" w:pos="360"/>
          <w:tab w:val="left" w:pos="2820"/>
        </w:tabs>
        <w:ind w:left="-720"/>
        <w:rPr>
          <w:b/>
          <w:noProof/>
          <w:u w:val="single"/>
          <w:lang w:eastAsia="zh-TW" w:bidi="ar-SA"/>
        </w:rPr>
      </w:pPr>
      <w:r w:rsidRPr="00AE540D">
        <w:rPr>
          <w:b/>
          <w:noProof/>
          <w:lang w:eastAsia="zh-TW" w:bidi="ar-SA"/>
        </w:rPr>
        <w:tab/>
      </w:r>
      <w:r w:rsidRPr="009C2B23">
        <w:rPr>
          <w:b/>
          <w:noProof/>
          <w:u w:val="single"/>
          <w:lang w:eastAsia="zh-TW" w:bidi="ar-SA"/>
        </w:rPr>
        <w:t xml:space="preserve">- Un responsable voyage </w:t>
      </w:r>
    </w:p>
    <w:p w:rsidR="004E070B" w:rsidRDefault="004E070B" w:rsidP="00A40777">
      <w:pPr>
        <w:tabs>
          <w:tab w:val="left" w:pos="360"/>
          <w:tab w:val="left" w:pos="2820"/>
        </w:tabs>
        <w:ind w:left="-720"/>
        <w:rPr>
          <w:noProof/>
          <w:lang w:eastAsia="zh-TW" w:bidi="ar-SA"/>
        </w:rPr>
      </w:pPr>
      <w:r>
        <w:rPr>
          <w:noProof/>
          <w:lang w:eastAsia="zh-TW" w:bidi="ar-SA"/>
        </w:rPr>
        <w:t>(Afin d’assurer la continuité de nos manifestations,  Michel, notre responsable voyage actuel qui donne depuis des années a bien voulu accepter de mettre à l’étude un voyage de 4 jours dans le département du Lot en septembre 2024)</w:t>
      </w:r>
    </w:p>
    <w:p w:rsidR="004E070B" w:rsidRDefault="004E070B" w:rsidP="00A40777">
      <w:pPr>
        <w:tabs>
          <w:tab w:val="left" w:pos="360"/>
          <w:tab w:val="left" w:pos="2820"/>
        </w:tabs>
        <w:ind w:left="-720"/>
        <w:rPr>
          <w:noProof/>
          <w:lang w:eastAsia="zh-TW" w:bidi="ar-SA"/>
        </w:rPr>
      </w:pPr>
      <w:r>
        <w:rPr>
          <w:noProof/>
          <w:lang w:eastAsia="zh-TW" w:bidi="ar-SA"/>
        </w:rPr>
        <w:t>Mais ne le laissons pas seul, allons l’aider !…… Il saura par son expérience transmettre son savoir-faire et être porteur de bons conseils à son remplaçant.</w:t>
      </w:r>
    </w:p>
    <w:p w:rsidR="004E070B" w:rsidRDefault="004E070B" w:rsidP="00A40777">
      <w:pPr>
        <w:tabs>
          <w:tab w:val="left" w:pos="360"/>
          <w:tab w:val="left" w:pos="2820"/>
        </w:tabs>
        <w:ind w:left="-720"/>
        <w:rPr>
          <w:noProof/>
          <w:lang w:eastAsia="zh-TW" w:bidi="ar-SA"/>
        </w:rPr>
      </w:pPr>
    </w:p>
    <w:p w:rsidR="004E070B" w:rsidRDefault="004E070B" w:rsidP="00A40777">
      <w:pPr>
        <w:tabs>
          <w:tab w:val="left" w:pos="360"/>
          <w:tab w:val="left" w:pos="2820"/>
        </w:tabs>
        <w:ind w:left="-720"/>
        <w:rPr>
          <w:b/>
          <w:noProof/>
          <w:lang w:eastAsia="zh-TW" w:bidi="ar-SA"/>
        </w:rPr>
      </w:pPr>
      <w:r w:rsidRPr="000B1CFE">
        <w:rPr>
          <w:b/>
          <w:noProof/>
          <w:lang w:eastAsia="zh-TW" w:bidi="ar-SA"/>
        </w:rPr>
        <w:t>POUR 202</w:t>
      </w:r>
      <w:r>
        <w:rPr>
          <w:b/>
          <w:noProof/>
          <w:lang w:eastAsia="zh-TW" w:bidi="ar-SA"/>
        </w:rPr>
        <w:t>4</w:t>
      </w:r>
      <w:r w:rsidRPr="000B1CFE">
        <w:rPr>
          <w:b/>
          <w:noProof/>
          <w:lang w:eastAsia="zh-TW" w:bidi="ar-SA"/>
        </w:rPr>
        <w:t xml:space="preserve">, </w:t>
      </w:r>
      <w:r>
        <w:rPr>
          <w:b/>
          <w:noProof/>
          <w:lang w:eastAsia="zh-TW" w:bidi="ar-SA"/>
        </w:rPr>
        <w:t>JE CONTINUE A GARDER ESPOIR, JE COMPTE SUR VOUS.</w:t>
      </w:r>
    </w:p>
    <w:p w:rsidR="004E070B" w:rsidRDefault="004E070B" w:rsidP="00A40777">
      <w:pPr>
        <w:tabs>
          <w:tab w:val="left" w:pos="360"/>
          <w:tab w:val="left" w:pos="2820"/>
        </w:tabs>
        <w:ind w:left="-720"/>
        <w:rPr>
          <w:noProof/>
          <w:lang w:eastAsia="zh-TW" w:bidi="ar-SA"/>
        </w:rPr>
      </w:pPr>
      <w:r>
        <w:rPr>
          <w:b/>
          <w:noProof/>
          <w:lang w:eastAsia="zh-TW" w:bidi="ar-SA"/>
        </w:rPr>
        <w:tab/>
      </w:r>
    </w:p>
    <w:p w:rsidR="004E070B" w:rsidRDefault="004E070B" w:rsidP="00A40777">
      <w:pPr>
        <w:tabs>
          <w:tab w:val="left" w:pos="360"/>
          <w:tab w:val="left" w:pos="2820"/>
        </w:tabs>
        <w:ind w:left="-720"/>
        <w:rPr>
          <w:noProof/>
          <w:lang w:eastAsia="zh-TW" w:bidi="ar-SA"/>
        </w:rPr>
      </w:pPr>
      <w:r>
        <w:rPr>
          <w:noProof/>
          <w:lang w:eastAsia="zh-TW" w:bidi="ar-SA"/>
        </w:rPr>
        <w:t>En attendant, passez un bon hiver, prenez-bien soin de vous et de vos proches.</w:t>
      </w:r>
    </w:p>
    <w:p w:rsidR="004E070B" w:rsidRDefault="004E070B" w:rsidP="00F36548">
      <w:pPr>
        <w:tabs>
          <w:tab w:val="left" w:pos="360"/>
          <w:tab w:val="left" w:pos="2820"/>
        </w:tabs>
        <w:ind w:left="-720"/>
        <w:rPr>
          <w:noProof/>
          <w:lang w:eastAsia="zh-TW" w:bidi="ar-SA"/>
        </w:rPr>
      </w:pPr>
      <w:r>
        <w:rPr>
          <w:noProof/>
          <w:lang w:eastAsia="zh-TW" w:bidi="ar-SA"/>
        </w:rPr>
        <w:t>Au plaisir de vous retrouver bientôt et d’avoir de  nouvelles candidatures.</w:t>
      </w:r>
    </w:p>
    <w:p w:rsidR="004E070B" w:rsidRDefault="004E070B" w:rsidP="00083417">
      <w:pPr>
        <w:tabs>
          <w:tab w:val="left" w:pos="360"/>
          <w:tab w:val="left" w:pos="2820"/>
        </w:tabs>
        <w:ind w:left="-1260" w:hanging="22"/>
        <w:rPr>
          <w:noProof/>
          <w:lang w:eastAsia="zh-TW" w:bidi="ar-SA"/>
        </w:rPr>
      </w:pPr>
      <w:r>
        <w:rPr>
          <w:noProof/>
          <w:lang w:eastAsia="zh-TW" w:bidi="ar-SA"/>
        </w:rPr>
        <w:tab/>
        <w:t xml:space="preserve">        </w:t>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t>Amicalement,</w:t>
      </w:r>
    </w:p>
    <w:p w:rsidR="004E070B" w:rsidRDefault="004E070B" w:rsidP="00083417">
      <w:pPr>
        <w:tabs>
          <w:tab w:val="left" w:pos="360"/>
          <w:tab w:val="left" w:pos="2820"/>
        </w:tabs>
        <w:ind w:left="-1260" w:hanging="22"/>
        <w:rPr>
          <w:noProof/>
          <w:lang w:eastAsia="zh-TW" w:bidi="ar-SA"/>
        </w:rPr>
      </w:pP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t>La Présidente,</w:t>
      </w:r>
    </w:p>
    <w:p w:rsidR="004E070B" w:rsidRDefault="004E070B" w:rsidP="00083417">
      <w:pPr>
        <w:tabs>
          <w:tab w:val="left" w:pos="360"/>
          <w:tab w:val="left" w:pos="2820"/>
        </w:tabs>
        <w:ind w:left="-1260" w:hanging="22"/>
        <w:rPr>
          <w:noProof/>
          <w:lang w:eastAsia="zh-TW" w:bidi="ar-SA"/>
        </w:rPr>
      </w:pPr>
    </w:p>
    <w:p w:rsidR="004E070B" w:rsidRDefault="004E070B" w:rsidP="00083417">
      <w:pPr>
        <w:tabs>
          <w:tab w:val="left" w:pos="360"/>
          <w:tab w:val="left" w:pos="2820"/>
        </w:tabs>
        <w:ind w:left="-1260" w:hanging="22"/>
        <w:rPr>
          <w:noProof/>
          <w:lang w:eastAsia="zh-TW" w:bidi="ar-SA"/>
        </w:rPr>
      </w:pP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t>Maryse CLAVEROLLES</w:t>
      </w:r>
    </w:p>
    <w:p w:rsidR="004E070B" w:rsidRDefault="004E070B" w:rsidP="00083417">
      <w:pPr>
        <w:tabs>
          <w:tab w:val="left" w:pos="360"/>
          <w:tab w:val="left" w:pos="2820"/>
        </w:tabs>
        <w:ind w:left="-1260" w:hanging="22"/>
        <w:rPr>
          <w:noProof/>
          <w:lang w:eastAsia="zh-TW" w:bidi="ar-SA"/>
        </w:rPr>
      </w:pPr>
    </w:p>
    <w:p w:rsidR="004E070B" w:rsidRDefault="004E070B" w:rsidP="00083417">
      <w:pPr>
        <w:tabs>
          <w:tab w:val="left" w:pos="360"/>
          <w:tab w:val="left" w:pos="2820"/>
        </w:tabs>
        <w:ind w:left="-1260" w:hanging="22"/>
        <w:rPr>
          <w:noProof/>
          <w:lang w:eastAsia="zh-TW" w:bidi="ar-SA"/>
        </w:rPr>
      </w:pPr>
      <w:r>
        <w:rPr>
          <w:noProof/>
          <w:lang w:eastAsia="zh-TW" w:bidi="ar-SA"/>
        </w:rPr>
        <w:t xml:space="preserve"> </w:t>
      </w:r>
    </w:p>
    <w:p w:rsidR="004E070B" w:rsidRDefault="004E070B" w:rsidP="00F96E42">
      <w:pPr>
        <w:tabs>
          <w:tab w:val="left" w:pos="360"/>
          <w:tab w:val="left" w:pos="2820"/>
        </w:tabs>
        <w:ind w:left="-1418"/>
        <w:rPr>
          <w:noProof/>
          <w:lang w:eastAsia="zh-TW" w:bidi="ar-SA"/>
        </w:rPr>
      </w:pPr>
      <w:r>
        <w:rPr>
          <w:noProof/>
          <w:lang w:eastAsia="zh-TW" w:bidi="ar-SA"/>
        </w:rPr>
        <w:tab/>
      </w:r>
    </w:p>
    <w:p w:rsidR="004E070B" w:rsidRDefault="004E070B" w:rsidP="000B7FCF">
      <w:pPr>
        <w:tabs>
          <w:tab w:val="left" w:pos="2820"/>
        </w:tabs>
        <w:rPr>
          <w:noProof/>
          <w:lang w:eastAsia="zh-TW" w:bidi="ar-SA"/>
        </w:rPr>
      </w:pPr>
    </w:p>
    <w:p w:rsidR="004E070B" w:rsidRDefault="004E070B" w:rsidP="000B7FCF">
      <w:pPr>
        <w:tabs>
          <w:tab w:val="left" w:pos="2820"/>
        </w:tabs>
        <w:rPr>
          <w:noProof/>
          <w:lang w:eastAsia="zh-TW" w:bidi="ar-SA"/>
        </w:rPr>
      </w:pPr>
      <w:r>
        <w:rPr>
          <w:noProof/>
          <w:lang w:eastAsia="zh-TW" w:bidi="ar-SA"/>
        </w:rPr>
        <w:tab/>
      </w:r>
    </w:p>
    <w:p w:rsidR="004E070B" w:rsidRDefault="004E070B" w:rsidP="000B7FCF">
      <w:pPr>
        <w:tabs>
          <w:tab w:val="left" w:pos="2820"/>
        </w:tabs>
        <w:rPr>
          <w:noProof/>
          <w:lang w:eastAsia="zh-TW" w:bidi="ar-SA"/>
        </w:rPr>
      </w:pPr>
    </w:p>
    <w:p w:rsidR="004E070B" w:rsidRPr="007668FD" w:rsidRDefault="004E070B" w:rsidP="000B7FCF">
      <w:pPr>
        <w:tabs>
          <w:tab w:val="left" w:pos="2820"/>
        </w:tabs>
        <w:rPr>
          <w:noProof/>
          <w:lang w:eastAsia="zh-TW" w:bidi="ar-SA"/>
        </w:rPr>
      </w:pPr>
    </w:p>
    <w:sectPr w:rsidR="004E070B" w:rsidRPr="007668FD" w:rsidSect="004E6A9E">
      <w:pgSz w:w="11906" w:h="16838"/>
      <w:pgMar w:top="567" w:right="1474" w:bottom="62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95CCA38"/>
    <w:lvl w:ilvl="0">
      <w:start w:val="1"/>
      <w:numFmt w:val="bullet"/>
      <w:lvlText w:val=""/>
      <w:lvlJc w:val="left"/>
      <w:pPr>
        <w:tabs>
          <w:tab w:val="num" w:pos="643"/>
        </w:tabs>
        <w:ind w:left="643" w:hanging="360"/>
      </w:pPr>
      <w:rPr>
        <w:rFonts w:ascii="Symbol" w:hAnsi="Symbol" w:hint="default"/>
      </w:rPr>
    </w:lvl>
  </w:abstractNum>
  <w:abstractNum w:abstractNumId="1">
    <w:nsid w:val="0074231D"/>
    <w:multiLevelType w:val="hybridMultilevel"/>
    <w:tmpl w:val="40403778"/>
    <w:lvl w:ilvl="0" w:tplc="25A0C7FA">
      <w:start w:val="1"/>
      <w:numFmt w:val="decimal"/>
      <w:lvlText w:val="%1-"/>
      <w:lvlJc w:val="left"/>
      <w:pPr>
        <w:tabs>
          <w:tab w:val="num" w:pos="540"/>
        </w:tabs>
        <w:ind w:left="540" w:hanging="360"/>
      </w:pPr>
      <w:rPr>
        <w:rFonts w:cs="Times New Roman" w:hint="default"/>
      </w:rPr>
    </w:lvl>
    <w:lvl w:ilvl="1" w:tplc="040C0019" w:tentative="1">
      <w:start w:val="1"/>
      <w:numFmt w:val="lowerLetter"/>
      <w:lvlText w:val="%2."/>
      <w:lvlJc w:val="left"/>
      <w:pPr>
        <w:tabs>
          <w:tab w:val="num" w:pos="1260"/>
        </w:tabs>
        <w:ind w:left="1260" w:hanging="360"/>
      </w:pPr>
      <w:rPr>
        <w:rFonts w:cs="Times New Roman"/>
      </w:rPr>
    </w:lvl>
    <w:lvl w:ilvl="2" w:tplc="040C001B" w:tentative="1">
      <w:start w:val="1"/>
      <w:numFmt w:val="lowerRoman"/>
      <w:lvlText w:val="%3."/>
      <w:lvlJc w:val="right"/>
      <w:pPr>
        <w:tabs>
          <w:tab w:val="num" w:pos="1980"/>
        </w:tabs>
        <w:ind w:left="1980" w:hanging="180"/>
      </w:pPr>
      <w:rPr>
        <w:rFonts w:cs="Times New Roman"/>
      </w:rPr>
    </w:lvl>
    <w:lvl w:ilvl="3" w:tplc="040C000F" w:tentative="1">
      <w:start w:val="1"/>
      <w:numFmt w:val="decimal"/>
      <w:lvlText w:val="%4."/>
      <w:lvlJc w:val="left"/>
      <w:pPr>
        <w:tabs>
          <w:tab w:val="num" w:pos="2700"/>
        </w:tabs>
        <w:ind w:left="2700" w:hanging="360"/>
      </w:pPr>
      <w:rPr>
        <w:rFonts w:cs="Times New Roman"/>
      </w:rPr>
    </w:lvl>
    <w:lvl w:ilvl="4" w:tplc="040C0019" w:tentative="1">
      <w:start w:val="1"/>
      <w:numFmt w:val="lowerLetter"/>
      <w:lvlText w:val="%5."/>
      <w:lvlJc w:val="left"/>
      <w:pPr>
        <w:tabs>
          <w:tab w:val="num" w:pos="3420"/>
        </w:tabs>
        <w:ind w:left="3420" w:hanging="360"/>
      </w:pPr>
      <w:rPr>
        <w:rFonts w:cs="Times New Roman"/>
      </w:rPr>
    </w:lvl>
    <w:lvl w:ilvl="5" w:tplc="040C001B" w:tentative="1">
      <w:start w:val="1"/>
      <w:numFmt w:val="lowerRoman"/>
      <w:lvlText w:val="%6."/>
      <w:lvlJc w:val="right"/>
      <w:pPr>
        <w:tabs>
          <w:tab w:val="num" w:pos="4140"/>
        </w:tabs>
        <w:ind w:left="4140" w:hanging="180"/>
      </w:pPr>
      <w:rPr>
        <w:rFonts w:cs="Times New Roman"/>
      </w:rPr>
    </w:lvl>
    <w:lvl w:ilvl="6" w:tplc="040C000F" w:tentative="1">
      <w:start w:val="1"/>
      <w:numFmt w:val="decimal"/>
      <w:lvlText w:val="%7."/>
      <w:lvlJc w:val="left"/>
      <w:pPr>
        <w:tabs>
          <w:tab w:val="num" w:pos="4860"/>
        </w:tabs>
        <w:ind w:left="4860" w:hanging="360"/>
      </w:pPr>
      <w:rPr>
        <w:rFonts w:cs="Times New Roman"/>
      </w:rPr>
    </w:lvl>
    <w:lvl w:ilvl="7" w:tplc="040C0019" w:tentative="1">
      <w:start w:val="1"/>
      <w:numFmt w:val="lowerLetter"/>
      <w:lvlText w:val="%8."/>
      <w:lvlJc w:val="left"/>
      <w:pPr>
        <w:tabs>
          <w:tab w:val="num" w:pos="5580"/>
        </w:tabs>
        <w:ind w:left="5580" w:hanging="360"/>
      </w:pPr>
      <w:rPr>
        <w:rFonts w:cs="Times New Roman"/>
      </w:rPr>
    </w:lvl>
    <w:lvl w:ilvl="8" w:tplc="040C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8AF"/>
    <w:rsid w:val="00006C23"/>
    <w:rsid w:val="00033EAD"/>
    <w:rsid w:val="00036F52"/>
    <w:rsid w:val="00044516"/>
    <w:rsid w:val="00052BE0"/>
    <w:rsid w:val="000604BA"/>
    <w:rsid w:val="000657D6"/>
    <w:rsid w:val="00067636"/>
    <w:rsid w:val="000718BF"/>
    <w:rsid w:val="00080D88"/>
    <w:rsid w:val="00083417"/>
    <w:rsid w:val="000A1956"/>
    <w:rsid w:val="000B1CFE"/>
    <w:rsid w:val="000B7FCF"/>
    <w:rsid w:val="000E1D31"/>
    <w:rsid w:val="000F5F02"/>
    <w:rsid w:val="000F6BD9"/>
    <w:rsid w:val="00112483"/>
    <w:rsid w:val="00125018"/>
    <w:rsid w:val="0013519B"/>
    <w:rsid w:val="001450B2"/>
    <w:rsid w:val="0015153B"/>
    <w:rsid w:val="0016355D"/>
    <w:rsid w:val="00164F2C"/>
    <w:rsid w:val="00174419"/>
    <w:rsid w:val="00180DE3"/>
    <w:rsid w:val="0018339D"/>
    <w:rsid w:val="0019310B"/>
    <w:rsid w:val="001A3E34"/>
    <w:rsid w:val="001B71DB"/>
    <w:rsid w:val="001E35AB"/>
    <w:rsid w:val="00206019"/>
    <w:rsid w:val="0022015D"/>
    <w:rsid w:val="002262B9"/>
    <w:rsid w:val="002319AB"/>
    <w:rsid w:val="002321D8"/>
    <w:rsid w:val="00240E87"/>
    <w:rsid w:val="0024427D"/>
    <w:rsid w:val="00253471"/>
    <w:rsid w:val="00253CC6"/>
    <w:rsid w:val="002608B5"/>
    <w:rsid w:val="00260997"/>
    <w:rsid w:val="00277A51"/>
    <w:rsid w:val="00284B41"/>
    <w:rsid w:val="00284C6E"/>
    <w:rsid w:val="002850F8"/>
    <w:rsid w:val="002A4561"/>
    <w:rsid w:val="002B55F8"/>
    <w:rsid w:val="002C3D8F"/>
    <w:rsid w:val="002C5024"/>
    <w:rsid w:val="002E029F"/>
    <w:rsid w:val="002E6C08"/>
    <w:rsid w:val="002F375D"/>
    <w:rsid w:val="002F5AAE"/>
    <w:rsid w:val="00320949"/>
    <w:rsid w:val="00320D19"/>
    <w:rsid w:val="00322CC6"/>
    <w:rsid w:val="00327E73"/>
    <w:rsid w:val="00327ECE"/>
    <w:rsid w:val="00342D40"/>
    <w:rsid w:val="00373559"/>
    <w:rsid w:val="00381AA8"/>
    <w:rsid w:val="00393EBC"/>
    <w:rsid w:val="003B0203"/>
    <w:rsid w:val="003B440F"/>
    <w:rsid w:val="003B7B8B"/>
    <w:rsid w:val="003D19A8"/>
    <w:rsid w:val="00400BB9"/>
    <w:rsid w:val="0041577C"/>
    <w:rsid w:val="0042098C"/>
    <w:rsid w:val="00431C33"/>
    <w:rsid w:val="004323D2"/>
    <w:rsid w:val="004434E2"/>
    <w:rsid w:val="00451195"/>
    <w:rsid w:val="004515B3"/>
    <w:rsid w:val="00456F7C"/>
    <w:rsid w:val="00466608"/>
    <w:rsid w:val="004A3FBE"/>
    <w:rsid w:val="004C57AE"/>
    <w:rsid w:val="004D7B1C"/>
    <w:rsid w:val="004E070B"/>
    <w:rsid w:val="004E145E"/>
    <w:rsid w:val="004E65E0"/>
    <w:rsid w:val="004E6A9E"/>
    <w:rsid w:val="004F3676"/>
    <w:rsid w:val="004F4A59"/>
    <w:rsid w:val="004F6BE8"/>
    <w:rsid w:val="00503263"/>
    <w:rsid w:val="005113CD"/>
    <w:rsid w:val="005159D7"/>
    <w:rsid w:val="005236F1"/>
    <w:rsid w:val="00531B54"/>
    <w:rsid w:val="0054553C"/>
    <w:rsid w:val="00547C36"/>
    <w:rsid w:val="005514BA"/>
    <w:rsid w:val="005652B4"/>
    <w:rsid w:val="00590C5F"/>
    <w:rsid w:val="00595316"/>
    <w:rsid w:val="005A60E1"/>
    <w:rsid w:val="005B0782"/>
    <w:rsid w:val="005D35DC"/>
    <w:rsid w:val="00607140"/>
    <w:rsid w:val="00622FEE"/>
    <w:rsid w:val="0062632D"/>
    <w:rsid w:val="006435DF"/>
    <w:rsid w:val="006562AA"/>
    <w:rsid w:val="00674C2B"/>
    <w:rsid w:val="0067565A"/>
    <w:rsid w:val="006845D0"/>
    <w:rsid w:val="006866F4"/>
    <w:rsid w:val="0069549A"/>
    <w:rsid w:val="006B048A"/>
    <w:rsid w:val="006B6FA8"/>
    <w:rsid w:val="006D11B5"/>
    <w:rsid w:val="00702C0C"/>
    <w:rsid w:val="00725C94"/>
    <w:rsid w:val="00736F41"/>
    <w:rsid w:val="00742722"/>
    <w:rsid w:val="00753425"/>
    <w:rsid w:val="0075342B"/>
    <w:rsid w:val="0076660F"/>
    <w:rsid w:val="007668FD"/>
    <w:rsid w:val="00766D78"/>
    <w:rsid w:val="00772F63"/>
    <w:rsid w:val="007A5115"/>
    <w:rsid w:val="007B04B4"/>
    <w:rsid w:val="007B2052"/>
    <w:rsid w:val="007B5244"/>
    <w:rsid w:val="007C1CE2"/>
    <w:rsid w:val="007C4BDB"/>
    <w:rsid w:val="007C5E6F"/>
    <w:rsid w:val="007C6CA1"/>
    <w:rsid w:val="008119E2"/>
    <w:rsid w:val="008126C5"/>
    <w:rsid w:val="00822D9A"/>
    <w:rsid w:val="00832967"/>
    <w:rsid w:val="00837B44"/>
    <w:rsid w:val="00855B8A"/>
    <w:rsid w:val="00856BB2"/>
    <w:rsid w:val="008748A7"/>
    <w:rsid w:val="00875449"/>
    <w:rsid w:val="0088572D"/>
    <w:rsid w:val="008916F5"/>
    <w:rsid w:val="00892722"/>
    <w:rsid w:val="00893DB2"/>
    <w:rsid w:val="008969C8"/>
    <w:rsid w:val="00896FFD"/>
    <w:rsid w:val="008B0515"/>
    <w:rsid w:val="008B7E81"/>
    <w:rsid w:val="008E36BE"/>
    <w:rsid w:val="009144EA"/>
    <w:rsid w:val="00925BC7"/>
    <w:rsid w:val="00932FCB"/>
    <w:rsid w:val="00956077"/>
    <w:rsid w:val="0095702D"/>
    <w:rsid w:val="00982324"/>
    <w:rsid w:val="00986508"/>
    <w:rsid w:val="0099497D"/>
    <w:rsid w:val="009A05DD"/>
    <w:rsid w:val="009B21DE"/>
    <w:rsid w:val="009B5D46"/>
    <w:rsid w:val="009C2B23"/>
    <w:rsid w:val="009C6B3D"/>
    <w:rsid w:val="009E5630"/>
    <w:rsid w:val="009E5D45"/>
    <w:rsid w:val="00A01395"/>
    <w:rsid w:val="00A028F9"/>
    <w:rsid w:val="00A14280"/>
    <w:rsid w:val="00A40777"/>
    <w:rsid w:val="00A50E0F"/>
    <w:rsid w:val="00A5193F"/>
    <w:rsid w:val="00A56399"/>
    <w:rsid w:val="00A6544E"/>
    <w:rsid w:val="00A74135"/>
    <w:rsid w:val="00A77EF5"/>
    <w:rsid w:val="00A860E1"/>
    <w:rsid w:val="00AA592C"/>
    <w:rsid w:val="00AC3F8E"/>
    <w:rsid w:val="00AC4E54"/>
    <w:rsid w:val="00AE540D"/>
    <w:rsid w:val="00B05603"/>
    <w:rsid w:val="00B07B63"/>
    <w:rsid w:val="00B108C6"/>
    <w:rsid w:val="00B148AF"/>
    <w:rsid w:val="00B15297"/>
    <w:rsid w:val="00B16EEC"/>
    <w:rsid w:val="00B34808"/>
    <w:rsid w:val="00B35013"/>
    <w:rsid w:val="00B41792"/>
    <w:rsid w:val="00B611B4"/>
    <w:rsid w:val="00B83A86"/>
    <w:rsid w:val="00B93953"/>
    <w:rsid w:val="00B9655E"/>
    <w:rsid w:val="00BA7E11"/>
    <w:rsid w:val="00BB43AF"/>
    <w:rsid w:val="00BD5D35"/>
    <w:rsid w:val="00BF6306"/>
    <w:rsid w:val="00C03189"/>
    <w:rsid w:val="00C070A3"/>
    <w:rsid w:val="00C104A1"/>
    <w:rsid w:val="00C21650"/>
    <w:rsid w:val="00C31CBF"/>
    <w:rsid w:val="00C35DAD"/>
    <w:rsid w:val="00C42004"/>
    <w:rsid w:val="00C445D7"/>
    <w:rsid w:val="00C472A9"/>
    <w:rsid w:val="00C55D44"/>
    <w:rsid w:val="00C64A54"/>
    <w:rsid w:val="00CA0E7B"/>
    <w:rsid w:val="00CC3F74"/>
    <w:rsid w:val="00CE392E"/>
    <w:rsid w:val="00CF3251"/>
    <w:rsid w:val="00D06650"/>
    <w:rsid w:val="00D31F1D"/>
    <w:rsid w:val="00D3409C"/>
    <w:rsid w:val="00D36D74"/>
    <w:rsid w:val="00D63D21"/>
    <w:rsid w:val="00D80E80"/>
    <w:rsid w:val="00D96B18"/>
    <w:rsid w:val="00DD2394"/>
    <w:rsid w:val="00E0052F"/>
    <w:rsid w:val="00E066A4"/>
    <w:rsid w:val="00E23592"/>
    <w:rsid w:val="00E23EA5"/>
    <w:rsid w:val="00E33656"/>
    <w:rsid w:val="00E43AD2"/>
    <w:rsid w:val="00E5715B"/>
    <w:rsid w:val="00E732E7"/>
    <w:rsid w:val="00E76AA4"/>
    <w:rsid w:val="00E776CD"/>
    <w:rsid w:val="00E81502"/>
    <w:rsid w:val="00E821A2"/>
    <w:rsid w:val="00E826E7"/>
    <w:rsid w:val="00E83787"/>
    <w:rsid w:val="00E845D7"/>
    <w:rsid w:val="00E92B32"/>
    <w:rsid w:val="00E95B3F"/>
    <w:rsid w:val="00EA1294"/>
    <w:rsid w:val="00EB0A5A"/>
    <w:rsid w:val="00EC1955"/>
    <w:rsid w:val="00ED27EA"/>
    <w:rsid w:val="00F128C0"/>
    <w:rsid w:val="00F21DFF"/>
    <w:rsid w:val="00F32ECE"/>
    <w:rsid w:val="00F36548"/>
    <w:rsid w:val="00F37A0B"/>
    <w:rsid w:val="00F46009"/>
    <w:rsid w:val="00F7180F"/>
    <w:rsid w:val="00F96E42"/>
    <w:rsid w:val="00FA5C21"/>
    <w:rsid w:val="00FB3C88"/>
    <w:rsid w:val="00FE7BDB"/>
    <w:rsid w:val="00FF0391"/>
    <w:rsid w:val="00FF1A6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61"/>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48AF"/>
    <w:rPr>
      <w:rFonts w:cs="Times New Roman"/>
      <w:color w:val="000080"/>
      <w:u w:val="single"/>
    </w:rPr>
  </w:style>
  <w:style w:type="paragraph" w:styleId="ListBullet2">
    <w:name w:val="List Bullet 2"/>
    <w:basedOn w:val="Normal"/>
    <w:uiPriority w:val="99"/>
    <w:rsid w:val="00CA0E7B"/>
    <w:pPr>
      <w:numPr>
        <w:numId w:val="1"/>
      </w:numPr>
    </w:pPr>
  </w:style>
  <w:style w:type="paragraph" w:styleId="List">
    <w:name w:val="List"/>
    <w:basedOn w:val="Normal"/>
    <w:uiPriority w:val="99"/>
    <w:rsid w:val="00CA0E7B"/>
    <w:pPr>
      <w:ind w:left="283"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ciens-sc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ciens-sct.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843</Words>
  <Characters>4641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 Fillastre</dc:creator>
  <cp:keywords/>
  <dc:description/>
  <cp:lastModifiedBy>fernand</cp:lastModifiedBy>
  <cp:revision>4</cp:revision>
  <cp:lastPrinted>2022-11-16T14:48:00Z</cp:lastPrinted>
  <dcterms:created xsi:type="dcterms:W3CDTF">2023-11-14T15:40:00Z</dcterms:created>
  <dcterms:modified xsi:type="dcterms:W3CDTF">2023-11-14T16:52:00Z</dcterms:modified>
</cp:coreProperties>
</file>